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2746" w14:textId="77777777" w:rsidR="00D12E11" w:rsidRDefault="0018646E" w:rsidP="00D12E11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Name: ____________________________________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Nov. 13, 2015</w:t>
      </w:r>
    </w:p>
    <w:p w14:paraId="25B98F62" w14:textId="77777777" w:rsidR="0018646E" w:rsidRDefault="0018646E" w:rsidP="00D12E11">
      <w:pPr>
        <w:spacing w:after="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Alg</w:t>
      </w:r>
      <w:proofErr w:type="spellEnd"/>
      <w:r>
        <w:rPr>
          <w:rFonts w:ascii="Bookman Old Style" w:hAnsi="Bookman Old Style"/>
          <w:sz w:val="22"/>
          <w:szCs w:val="22"/>
        </w:rPr>
        <w:t xml:space="preserve"> 1 – Period: _____ (2</w:t>
      </w:r>
      <w:r w:rsidRPr="0018646E">
        <w:rPr>
          <w:rFonts w:ascii="Bookman Old Style" w:hAnsi="Bookman Old Style"/>
          <w:sz w:val="22"/>
          <w:szCs w:val="22"/>
          <w:vertAlign w:val="superscript"/>
        </w:rPr>
        <w:t>nd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Qrtr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Ms. </w:t>
      </w:r>
      <w:proofErr w:type="spellStart"/>
      <w:r>
        <w:rPr>
          <w:rFonts w:ascii="Bookman Old Style" w:hAnsi="Bookman Old Style"/>
          <w:sz w:val="22"/>
          <w:szCs w:val="22"/>
        </w:rPr>
        <w:t>Nhotsoubanh</w:t>
      </w:r>
      <w:proofErr w:type="spellEnd"/>
    </w:p>
    <w:p w14:paraId="5ABE6C41" w14:textId="77777777" w:rsidR="0018646E" w:rsidRDefault="0018646E" w:rsidP="00D12E11">
      <w:pPr>
        <w:spacing w:after="0"/>
        <w:rPr>
          <w:rFonts w:ascii="Bookman Old Style" w:hAnsi="Bookman Old Style"/>
          <w:sz w:val="22"/>
          <w:szCs w:val="22"/>
        </w:rPr>
      </w:pPr>
    </w:p>
    <w:p w14:paraId="564BE8A8" w14:textId="77777777" w:rsidR="0018646E" w:rsidRDefault="0018646E" w:rsidP="00D12E11">
      <w:pPr>
        <w:spacing w:after="0"/>
        <w:rPr>
          <w:rFonts w:ascii="Bookman Old Style" w:hAnsi="Bookman Old Style"/>
          <w:sz w:val="22"/>
          <w:szCs w:val="22"/>
        </w:rPr>
      </w:pPr>
    </w:p>
    <w:p w14:paraId="39295637" w14:textId="77777777" w:rsidR="0018646E" w:rsidRPr="0018646E" w:rsidRDefault="0018646E" w:rsidP="0018646E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 w:rsidRPr="0018646E">
        <w:rPr>
          <w:rFonts w:ascii="Bookman Old Style" w:hAnsi="Bookman Old Style"/>
          <w:b/>
          <w:sz w:val="22"/>
          <w:szCs w:val="22"/>
        </w:rPr>
        <w:t>Performance Assessment #1</w:t>
      </w:r>
    </w:p>
    <w:p w14:paraId="01DD4604" w14:textId="77777777" w:rsidR="0018646E" w:rsidRDefault="0018646E" w:rsidP="0018646E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 w:rsidRPr="0018646E">
        <w:rPr>
          <w:rFonts w:ascii="Bookman Old Style" w:hAnsi="Bookman Old Style"/>
          <w:b/>
          <w:sz w:val="22"/>
          <w:szCs w:val="22"/>
        </w:rPr>
        <w:t>Create a “How to Guide” to Factoring Trinomials where a &gt; 1</w:t>
      </w:r>
    </w:p>
    <w:p w14:paraId="20D3A640" w14:textId="77777777" w:rsidR="00FF27E5" w:rsidRDefault="00FF27E5" w:rsidP="00FF27E5">
      <w:pPr>
        <w:spacing w:after="0"/>
        <w:rPr>
          <w:rFonts w:ascii="Bookman Old Style" w:hAnsi="Bookman Old Style"/>
          <w:sz w:val="22"/>
          <w:szCs w:val="22"/>
        </w:rPr>
      </w:pPr>
    </w:p>
    <w:p w14:paraId="729DB1D4" w14:textId="77777777" w:rsidR="00FF27E5" w:rsidRDefault="00FF27E5" w:rsidP="00FF27E5">
      <w:pPr>
        <w:spacing w:after="0"/>
        <w:rPr>
          <w:rFonts w:ascii="Bookman Old Style" w:hAnsi="Bookman Old Style"/>
          <w:sz w:val="22"/>
          <w:szCs w:val="22"/>
        </w:rPr>
      </w:pPr>
      <w:r w:rsidRPr="00FF27E5">
        <w:rPr>
          <w:rFonts w:ascii="Bookman Old Style" w:hAnsi="Bookman Old Style"/>
          <w:b/>
          <w:sz w:val="22"/>
          <w:szCs w:val="22"/>
        </w:rPr>
        <w:t>Objective:</w:t>
      </w:r>
      <w:r>
        <w:rPr>
          <w:rFonts w:ascii="Bookman Old Style" w:hAnsi="Bookman Old Style"/>
          <w:sz w:val="22"/>
          <w:szCs w:val="22"/>
        </w:rPr>
        <w:t xml:space="preserve">  A need to create a ”How to Guide” to factoring trinomials where a &gt; 1, using one of these </w:t>
      </w:r>
    </w:p>
    <w:p w14:paraId="26BBF4EC" w14:textId="77777777" w:rsidR="00FF27E5" w:rsidRDefault="00FF27E5" w:rsidP="00FF27E5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</w:t>
      </w:r>
      <w:proofErr w:type="gramStart"/>
      <w:r>
        <w:rPr>
          <w:rFonts w:ascii="Bookman Old Style" w:hAnsi="Bookman Old Style"/>
          <w:sz w:val="22"/>
          <w:szCs w:val="22"/>
        </w:rPr>
        <w:t>methods</w:t>
      </w:r>
      <w:proofErr w:type="gramEnd"/>
      <w:r>
        <w:rPr>
          <w:rFonts w:ascii="Bookman Old Style" w:hAnsi="Bookman Old Style"/>
          <w:sz w:val="22"/>
          <w:szCs w:val="22"/>
        </w:rPr>
        <w:t>:</w:t>
      </w:r>
    </w:p>
    <w:p w14:paraId="13AFD296" w14:textId="77777777" w:rsidR="00FF27E5" w:rsidRDefault="00FF27E5" w:rsidP="00FF27E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by</w:t>
      </w:r>
      <w:proofErr w:type="gramEnd"/>
      <w:r>
        <w:rPr>
          <w:rFonts w:ascii="Bookman Old Style" w:hAnsi="Bookman Old Style"/>
          <w:sz w:val="22"/>
          <w:szCs w:val="22"/>
        </w:rPr>
        <w:t xml:space="preserve"> the x-box </w:t>
      </w:r>
    </w:p>
    <w:p w14:paraId="5B2E7798" w14:textId="77777777" w:rsidR="00FF27E5" w:rsidRDefault="00FF27E5" w:rsidP="00FF27E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by</w:t>
      </w:r>
      <w:proofErr w:type="gramEnd"/>
      <w:r>
        <w:rPr>
          <w:rFonts w:ascii="Bookman Old Style" w:hAnsi="Bookman Old Style"/>
          <w:sz w:val="22"/>
          <w:szCs w:val="22"/>
        </w:rPr>
        <w:t xml:space="preserve"> grouping</w:t>
      </w:r>
    </w:p>
    <w:p w14:paraId="20AED76A" w14:textId="77777777" w:rsidR="00FF27E5" w:rsidRDefault="00FF27E5" w:rsidP="00FF27E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by</w:t>
      </w:r>
      <w:proofErr w:type="gramEnd"/>
      <w:r>
        <w:rPr>
          <w:rFonts w:ascii="Bookman Old Style" w:hAnsi="Bookman Old Style"/>
          <w:sz w:val="22"/>
          <w:szCs w:val="22"/>
        </w:rPr>
        <w:t xml:space="preserve"> slide, divide, bottoms up!</w:t>
      </w:r>
    </w:p>
    <w:p w14:paraId="6E8AC523" w14:textId="77777777" w:rsidR="00FF27E5" w:rsidRDefault="00FF27E5" w:rsidP="00FF27E5">
      <w:pPr>
        <w:spacing w:after="0"/>
        <w:rPr>
          <w:rFonts w:ascii="Bookman Old Style" w:hAnsi="Bookman Old Style"/>
          <w:sz w:val="22"/>
          <w:szCs w:val="22"/>
        </w:rPr>
      </w:pPr>
    </w:p>
    <w:p w14:paraId="5CB9C26E" w14:textId="77777777" w:rsidR="00FF27E5" w:rsidRPr="00FF27E5" w:rsidRDefault="00FF27E5" w:rsidP="00FF27E5">
      <w:pPr>
        <w:spacing w:after="0"/>
        <w:rPr>
          <w:rFonts w:ascii="Bookman Old Style" w:hAnsi="Bookman Old Style"/>
          <w:b/>
          <w:sz w:val="22"/>
          <w:szCs w:val="22"/>
        </w:rPr>
      </w:pPr>
      <w:r w:rsidRPr="00FF27E5">
        <w:rPr>
          <w:rFonts w:ascii="Bookman Old Style" w:hAnsi="Bookman Old Style"/>
          <w:b/>
          <w:sz w:val="22"/>
          <w:szCs w:val="22"/>
        </w:rPr>
        <w:t>Guidelines:</w:t>
      </w:r>
    </w:p>
    <w:p w14:paraId="5D64D365" w14:textId="77777777" w:rsidR="00FF27E5" w:rsidRDefault="00FF27E5" w:rsidP="00FF27E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Must have 4 examples worked out with steps written out.  Steps must be typed. Each example and written out steps are worth 5 points each.</w:t>
      </w:r>
    </w:p>
    <w:p w14:paraId="000EB6F1" w14:textId="77777777" w:rsidR="00FF27E5" w:rsidRDefault="00FF27E5" w:rsidP="00FF27E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Must show a check for each.  Worth 2 points each.</w:t>
      </w:r>
    </w:p>
    <w:p w14:paraId="4F8CE895" w14:textId="77777777" w:rsidR="00FF27E5" w:rsidRDefault="00FF27E5" w:rsidP="00FF27E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examples need to be displayed on a poster paper.  Keep the poster paper small.</w:t>
      </w:r>
    </w:p>
    <w:p w14:paraId="6BC37C56" w14:textId="77777777" w:rsidR="00FF27E5" w:rsidRDefault="00FF27E5" w:rsidP="00FF27E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Presentation is worth 5 points.</w:t>
      </w:r>
    </w:p>
    <w:p w14:paraId="4585DF69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BD895D6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7EF912A6" w14:textId="1696553E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Attached is a worksheet to help you get started.  Use it if you want to.  </w:t>
      </w:r>
      <w:r w:rsidR="00F500F5">
        <w:rPr>
          <w:rFonts w:ascii="Bookman Old Style" w:hAnsi="Bookman Old Style"/>
          <w:sz w:val="22"/>
          <w:szCs w:val="22"/>
        </w:rPr>
        <w:t>You can grab extra sheets</w:t>
      </w:r>
      <w:bookmarkStart w:id="0" w:name="_GoBack"/>
      <w:bookmarkEnd w:id="0"/>
      <w:r w:rsidR="00F500F5">
        <w:rPr>
          <w:rFonts w:ascii="Bookman Old Style" w:hAnsi="Bookman Old Style"/>
          <w:sz w:val="22"/>
          <w:szCs w:val="22"/>
        </w:rPr>
        <w:t xml:space="preserve"> just in case you make a mistake.  Neatness counts.  </w:t>
      </w:r>
      <w:r>
        <w:rPr>
          <w:rFonts w:ascii="Bookman Old Style" w:hAnsi="Bookman Old Style"/>
          <w:sz w:val="22"/>
          <w:szCs w:val="22"/>
        </w:rPr>
        <w:t>Use this class period to work on your assignment. This is due Wednesday.</w:t>
      </w:r>
    </w:p>
    <w:p w14:paraId="344D5754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61BF01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8D622CE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A02161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D178293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005A2F" wp14:editId="4E909AE2">
                <wp:simplePos x="0" y="0"/>
                <wp:positionH relativeFrom="column">
                  <wp:posOffset>4800600</wp:posOffset>
                </wp:positionH>
                <wp:positionV relativeFrom="paragraph">
                  <wp:posOffset>146685</wp:posOffset>
                </wp:positionV>
                <wp:extent cx="2286000" cy="3429000"/>
                <wp:effectExtent l="0" t="0" r="0" b="0"/>
                <wp:wrapThrough wrapText="bothSides">
                  <wp:wrapPolygon edited="0">
                    <wp:start x="1680" y="0"/>
                    <wp:lineTo x="4320" y="2560"/>
                    <wp:lineTo x="3840" y="5120"/>
                    <wp:lineTo x="1680" y="7200"/>
                    <wp:lineTo x="2400" y="7520"/>
                    <wp:lineTo x="10800" y="7680"/>
                    <wp:lineTo x="10800" y="12800"/>
                    <wp:lineTo x="1200" y="12960"/>
                    <wp:lineTo x="240" y="13120"/>
                    <wp:lineTo x="240" y="21440"/>
                    <wp:lineTo x="21120" y="21440"/>
                    <wp:lineTo x="21360" y="13120"/>
                    <wp:lineTo x="20400" y="12960"/>
                    <wp:lineTo x="10560" y="12800"/>
                    <wp:lineTo x="11280" y="7680"/>
                    <wp:lineTo x="10800" y="6720"/>
                    <wp:lineTo x="9120" y="5120"/>
                    <wp:lineTo x="8640" y="2560"/>
                    <wp:lineTo x="11280" y="0"/>
                    <wp:lineTo x="168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429000"/>
                          <a:chOff x="0" y="0"/>
                          <a:chExt cx="2286000" cy="34290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228600" y="0"/>
                            <a:ext cx="914400" cy="1143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228600" y="0"/>
                            <a:ext cx="914400" cy="1143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05740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8"/>
                                <w:gridCol w:w="1599"/>
                              </w:tblGrid>
                              <w:tr w:rsidR="00B92385" w14:paraId="268C8176" w14:textId="77777777" w:rsidTr="00B92385">
                                <w:trPr>
                                  <w:trHeight w:val="826"/>
                                </w:trPr>
                                <w:tc>
                                  <w:tcPr>
                                    <w:tcW w:w="1598" w:type="dxa"/>
                                  </w:tcPr>
                                  <w:p w14:paraId="7046BECF" w14:textId="77777777" w:rsidR="00B92385" w:rsidRDefault="00B92385"/>
                                </w:tc>
                                <w:tc>
                                  <w:tcPr>
                                    <w:tcW w:w="1599" w:type="dxa"/>
                                  </w:tcPr>
                                  <w:p w14:paraId="65130AA6" w14:textId="77777777" w:rsidR="00B92385" w:rsidRDefault="00B92385"/>
                                </w:tc>
                              </w:tr>
                              <w:tr w:rsidR="00B92385" w14:paraId="57DAF560" w14:textId="77777777" w:rsidTr="00B92385">
                                <w:trPr>
                                  <w:trHeight w:val="910"/>
                                </w:trPr>
                                <w:tc>
                                  <w:tcPr>
                                    <w:tcW w:w="1598" w:type="dxa"/>
                                  </w:tcPr>
                                  <w:p w14:paraId="774F48B5" w14:textId="77777777" w:rsidR="00B92385" w:rsidRDefault="00B92385"/>
                                </w:tc>
                                <w:tc>
                                  <w:tcPr>
                                    <w:tcW w:w="1599" w:type="dxa"/>
                                  </w:tcPr>
                                  <w:p w14:paraId="37A5347A" w14:textId="77777777" w:rsidR="00B92385" w:rsidRDefault="00B92385"/>
                                </w:tc>
                              </w:tr>
                            </w:tbl>
                            <w:p w14:paraId="0604418A" w14:textId="77777777" w:rsidR="00B92385" w:rsidRDefault="00B92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78pt;margin-top:11.55pt;width:180pt;height:270pt;z-index:251669504" coordsize="228600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">
                <v:line id="Straight Connector 7" o:spid="_x0000_s1027" style="position:absolute;visibility:visible;mso-wrap-style:square" from="228600,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Straight Connector 8" o:spid="_x0000_s1028" style="position:absolute;flip:x;visibility:visible;mso-wrap-style:square" from="228600,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0ITqwQAAANoAAAAPAAAAAAAAAAAAAAAA&#10;AKECAABkcnMvZG93bnJldi54bWxQSwUGAAAAAAQABAD5AAAAjwMAAAAA&#10;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9" type="#_x0000_t202" style="position:absolute;top:2057400;width:22860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  <w:gridCol w:w="1599"/>
                        </w:tblGrid>
                        <w:tr w:rsidR="00B92385" w14:paraId="268C8176" w14:textId="77777777" w:rsidTr="00B92385">
                          <w:trPr>
                            <w:trHeight w:val="826"/>
                          </w:trPr>
                          <w:tc>
                            <w:tcPr>
                              <w:tcW w:w="1598" w:type="dxa"/>
                            </w:tcPr>
                            <w:p w14:paraId="7046BECF" w14:textId="77777777" w:rsidR="00B92385" w:rsidRDefault="00B92385"/>
                          </w:tc>
                          <w:tc>
                            <w:tcPr>
                              <w:tcW w:w="1599" w:type="dxa"/>
                            </w:tcPr>
                            <w:p w14:paraId="65130AA6" w14:textId="77777777" w:rsidR="00B92385" w:rsidRDefault="00B92385"/>
                          </w:tc>
                        </w:tr>
                        <w:tr w:rsidR="00B92385" w14:paraId="57DAF560" w14:textId="77777777" w:rsidTr="00B92385">
                          <w:trPr>
                            <w:trHeight w:val="910"/>
                          </w:trPr>
                          <w:tc>
                            <w:tcPr>
                              <w:tcW w:w="1598" w:type="dxa"/>
                            </w:tcPr>
                            <w:p w14:paraId="774F48B5" w14:textId="77777777" w:rsidR="00B92385" w:rsidRDefault="00B92385"/>
                          </w:tc>
                          <w:tc>
                            <w:tcPr>
                              <w:tcW w:w="1599" w:type="dxa"/>
                            </w:tcPr>
                            <w:p w14:paraId="37A5347A" w14:textId="77777777" w:rsidR="00B92385" w:rsidRDefault="00B92385"/>
                          </w:tc>
                        </w:tr>
                      </w:tbl>
                      <w:p w14:paraId="0604418A" w14:textId="77777777" w:rsidR="00B92385" w:rsidRDefault="00B92385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2B9D4" wp14:editId="43EFB8CE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4114800" cy="4343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A9951" w14:textId="77777777" w:rsidR="00B92385" w:rsidRDefault="00B92385" w:rsidP="00B923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387C02" w14:textId="77777777" w:rsidR="00B92385" w:rsidRPr="00B92385" w:rsidRDefault="00B92385" w:rsidP="00B9238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Factor the trinomial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8pt;margin-top:11.55pt;width:324pt;height:3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" filled="f" strokecolor="black [3213]" strokeweight="1pt">
                <v:stroke dashstyle="dashDot"/>
                <v:textbox>
                  <w:txbxContent>
                    <w:p w14:paraId="20DA9951" w14:textId="77777777" w:rsidR="00B92385" w:rsidRDefault="00B92385" w:rsidP="00B9238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387C02" w14:textId="77777777" w:rsidR="00B92385" w:rsidRPr="00B92385" w:rsidRDefault="00B92385" w:rsidP="00B9238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Factor the trinomial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F8F6AE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F1C2A4E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068FDBEA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7F450DC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2CEF23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68302B0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AF0C5EE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21E5E90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0C292914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2219A9F3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D99A64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A8C7A7D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A43C396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4B3117B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4B27A2B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E059F5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8BE664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B67A3CA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20353FA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4B95E42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661EBE9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5A40CA1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185652A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586CC9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0F633F2E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6D7B9363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98EA" wp14:editId="12A4404C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4114800" cy="4343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41778" w14:textId="77777777" w:rsidR="00B92385" w:rsidRDefault="00B923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B53454" w14:textId="77777777" w:rsidR="00B92385" w:rsidRPr="00B92385" w:rsidRDefault="00B9238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Factor the trinomial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18pt;margin-top:5.1pt;width:324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" filled="f" strokecolor="black [3213]" strokeweight="1pt">
                <v:stroke dashstyle="dashDot"/>
                <v:textbox>
                  <w:txbxContent>
                    <w:p w14:paraId="3C741778" w14:textId="77777777" w:rsidR="00B92385" w:rsidRDefault="00B9238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B53454" w14:textId="77777777" w:rsidR="00B92385" w:rsidRPr="00B92385" w:rsidRDefault="00B9238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Factor the trinomial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D22856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435DAE" wp14:editId="2D6DAD49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2286000" cy="3429000"/>
                <wp:effectExtent l="0" t="0" r="0" b="0"/>
                <wp:wrapThrough wrapText="bothSides">
                  <wp:wrapPolygon edited="0">
                    <wp:start x="1680" y="0"/>
                    <wp:lineTo x="4320" y="2560"/>
                    <wp:lineTo x="3840" y="5120"/>
                    <wp:lineTo x="1680" y="7200"/>
                    <wp:lineTo x="2400" y="7520"/>
                    <wp:lineTo x="10800" y="7680"/>
                    <wp:lineTo x="10800" y="12800"/>
                    <wp:lineTo x="1200" y="12960"/>
                    <wp:lineTo x="240" y="13120"/>
                    <wp:lineTo x="240" y="21440"/>
                    <wp:lineTo x="21120" y="21440"/>
                    <wp:lineTo x="21360" y="13120"/>
                    <wp:lineTo x="20400" y="12960"/>
                    <wp:lineTo x="10560" y="12800"/>
                    <wp:lineTo x="11280" y="7680"/>
                    <wp:lineTo x="10800" y="6720"/>
                    <wp:lineTo x="9120" y="5120"/>
                    <wp:lineTo x="8640" y="2560"/>
                    <wp:lineTo x="11280" y="0"/>
                    <wp:lineTo x="168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429000"/>
                          <a:chOff x="0" y="0"/>
                          <a:chExt cx="2286000" cy="34290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228600" y="0"/>
                            <a:ext cx="914400" cy="1143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28600" y="0"/>
                            <a:ext cx="914400" cy="1143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05740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8"/>
                                <w:gridCol w:w="1599"/>
                              </w:tblGrid>
                              <w:tr w:rsidR="00B92385" w14:paraId="4B0A39EB" w14:textId="77777777" w:rsidTr="00B92385">
                                <w:trPr>
                                  <w:trHeight w:val="826"/>
                                </w:trPr>
                                <w:tc>
                                  <w:tcPr>
                                    <w:tcW w:w="1598" w:type="dxa"/>
                                  </w:tcPr>
                                  <w:p w14:paraId="474934FB" w14:textId="77777777" w:rsidR="00B92385" w:rsidRDefault="00B92385"/>
                                </w:tc>
                                <w:tc>
                                  <w:tcPr>
                                    <w:tcW w:w="1599" w:type="dxa"/>
                                  </w:tcPr>
                                  <w:p w14:paraId="5E826284" w14:textId="77777777" w:rsidR="00B92385" w:rsidRDefault="00B92385"/>
                                </w:tc>
                              </w:tr>
                              <w:tr w:rsidR="00B92385" w14:paraId="45F4297F" w14:textId="77777777" w:rsidTr="00B92385">
                                <w:trPr>
                                  <w:trHeight w:val="910"/>
                                </w:trPr>
                                <w:tc>
                                  <w:tcPr>
                                    <w:tcW w:w="1598" w:type="dxa"/>
                                  </w:tcPr>
                                  <w:p w14:paraId="625CCFA6" w14:textId="77777777" w:rsidR="00B92385" w:rsidRDefault="00B92385"/>
                                </w:tc>
                                <w:tc>
                                  <w:tcPr>
                                    <w:tcW w:w="1599" w:type="dxa"/>
                                  </w:tcPr>
                                  <w:p w14:paraId="1D9706FF" w14:textId="77777777" w:rsidR="00B92385" w:rsidRDefault="00B92385"/>
                                </w:tc>
                              </w:tr>
                            </w:tbl>
                            <w:p w14:paraId="42E8C434" w14:textId="77777777" w:rsidR="00B92385" w:rsidRDefault="00B92385" w:rsidP="00B92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378pt;margin-top:10.2pt;width:180pt;height:270pt;z-index:251671552" coordsize="228600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">
                <v:line id="Straight Connector 13" o:spid="_x0000_s1033" style="position:absolute;visibility:visible;mso-wrap-style:square" from="228600,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Straight Connector 14" o:spid="_x0000_s1034" style="position:absolute;flip:x;visibility:visible;mso-wrap-style:square" from="228600,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shape id="Text Box 15" o:spid="_x0000_s1035" type="#_x0000_t202" style="position:absolute;top:2057400;width:22860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  <w:gridCol w:w="1599"/>
                        </w:tblGrid>
                        <w:tr w:rsidR="00B92385" w14:paraId="4B0A39EB" w14:textId="77777777" w:rsidTr="00B92385">
                          <w:trPr>
                            <w:trHeight w:val="826"/>
                          </w:trPr>
                          <w:tc>
                            <w:tcPr>
                              <w:tcW w:w="1598" w:type="dxa"/>
                            </w:tcPr>
                            <w:p w14:paraId="474934FB" w14:textId="77777777" w:rsidR="00B92385" w:rsidRDefault="00B92385"/>
                          </w:tc>
                          <w:tc>
                            <w:tcPr>
                              <w:tcW w:w="1599" w:type="dxa"/>
                            </w:tcPr>
                            <w:p w14:paraId="5E826284" w14:textId="77777777" w:rsidR="00B92385" w:rsidRDefault="00B92385"/>
                          </w:tc>
                        </w:tr>
                        <w:tr w:rsidR="00B92385" w14:paraId="45F4297F" w14:textId="77777777" w:rsidTr="00B92385">
                          <w:trPr>
                            <w:trHeight w:val="910"/>
                          </w:trPr>
                          <w:tc>
                            <w:tcPr>
                              <w:tcW w:w="1598" w:type="dxa"/>
                            </w:tcPr>
                            <w:p w14:paraId="625CCFA6" w14:textId="77777777" w:rsidR="00B92385" w:rsidRDefault="00B92385"/>
                          </w:tc>
                          <w:tc>
                            <w:tcPr>
                              <w:tcW w:w="1599" w:type="dxa"/>
                            </w:tcPr>
                            <w:p w14:paraId="1D9706FF" w14:textId="77777777" w:rsidR="00B92385" w:rsidRDefault="00B92385"/>
                          </w:tc>
                        </w:tr>
                      </w:tbl>
                      <w:p w14:paraId="42E8C434" w14:textId="77777777" w:rsidR="00B92385" w:rsidRDefault="00B92385" w:rsidP="00B92385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1625051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63B034E6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79EA56F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2E16FB6D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2B85957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5484928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12B423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639945F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0A1F430C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6C5BDD0D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1B3C36AF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700A8DE5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FF27E7A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74EB0AEC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780F028E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72E2077B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D9186" wp14:editId="2EE4B0E0">
                <wp:simplePos x="0" y="0"/>
                <wp:positionH relativeFrom="column">
                  <wp:posOffset>7882890</wp:posOffset>
                </wp:positionH>
                <wp:positionV relativeFrom="paragraph">
                  <wp:posOffset>134620</wp:posOffset>
                </wp:positionV>
                <wp:extent cx="1775460" cy="10972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42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11"/>
                              <w:gridCol w:w="1211"/>
                            </w:tblGrid>
                            <w:tr w:rsidR="00B92385" w:rsidRPr="00165825" w14:paraId="4C6E8783" w14:textId="77777777" w:rsidTr="0038604B">
                              <w:trPr>
                                <w:trHeight w:val="376"/>
                              </w:trPr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FE2E6E7" w14:textId="77777777" w:rsidR="00B92385" w:rsidRPr="00165825" w:rsidRDefault="00B92385" w:rsidP="00C4247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EC0FB1D" w14:textId="77777777" w:rsidR="00B92385" w:rsidRPr="00165825" w:rsidRDefault="00B92385" w:rsidP="00C4247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92385" w:rsidRPr="00165825" w14:paraId="614399AE" w14:textId="77777777" w:rsidTr="0038604B">
                              <w:trPr>
                                <w:trHeight w:val="376"/>
                              </w:trPr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7518FB8" w14:textId="77777777" w:rsidR="00B92385" w:rsidRPr="00165825" w:rsidRDefault="00B92385" w:rsidP="00C4247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036B99" w14:textId="77777777" w:rsidR="00B92385" w:rsidRPr="00165825" w:rsidRDefault="00B92385" w:rsidP="00C4247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BA4E3" w14:textId="77777777" w:rsidR="00B92385" w:rsidRDefault="00B92385" w:rsidP="00B92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620.7pt;margin-top:10.6pt;width:139.8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HTtI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" filled="f" stroked="f">
                <v:textbox>
                  <w:txbxContent>
                    <w:tbl>
                      <w:tblPr>
                        <w:tblW w:w="2422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11"/>
                        <w:gridCol w:w="1211"/>
                      </w:tblGrid>
                      <w:tr w:rsidR="00B92385" w:rsidRPr="00165825" w14:paraId="4C6E8783" w14:textId="77777777" w:rsidTr="0038604B">
                        <w:trPr>
                          <w:trHeight w:val="376"/>
                        </w:trPr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FE2E6E7" w14:textId="77777777" w:rsidR="00B92385" w:rsidRPr="00165825" w:rsidRDefault="00B92385" w:rsidP="00C4247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EC0FB1D" w14:textId="77777777" w:rsidR="00B92385" w:rsidRPr="00165825" w:rsidRDefault="00B92385" w:rsidP="00C4247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</w:tc>
                      </w:tr>
                      <w:tr w:rsidR="00B92385" w:rsidRPr="00165825" w14:paraId="614399AE" w14:textId="77777777" w:rsidTr="0038604B">
                        <w:trPr>
                          <w:trHeight w:val="376"/>
                        </w:trPr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7518FB8" w14:textId="77777777" w:rsidR="00B92385" w:rsidRPr="00165825" w:rsidRDefault="00B92385" w:rsidP="00C4247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036B99" w14:textId="77777777" w:rsidR="00B92385" w:rsidRPr="00165825" w:rsidRDefault="00B92385" w:rsidP="00C4247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796BA4E3" w14:textId="77777777" w:rsidR="00B92385" w:rsidRDefault="00B92385" w:rsidP="00B92385"/>
                  </w:txbxContent>
                </v:textbox>
              </v:shape>
            </w:pict>
          </mc:Fallback>
        </mc:AlternateContent>
      </w:r>
    </w:p>
    <w:p w14:paraId="6445EA4D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693A661C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006C2DB9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122B4C0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3B7CF97A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447B8673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1E1CE68" w14:textId="77777777" w:rsid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</w:p>
    <w:p w14:paraId="5EB84372" w14:textId="77777777" w:rsidR="00B92385" w:rsidRPr="00B92385" w:rsidRDefault="00B92385" w:rsidP="00B92385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624A22" wp14:editId="53C2BC23">
                <wp:simplePos x="0" y="0"/>
                <wp:positionH relativeFrom="column">
                  <wp:posOffset>4800600</wp:posOffset>
                </wp:positionH>
                <wp:positionV relativeFrom="paragraph">
                  <wp:posOffset>765810</wp:posOffset>
                </wp:positionV>
                <wp:extent cx="2286000" cy="3429000"/>
                <wp:effectExtent l="0" t="0" r="0" b="0"/>
                <wp:wrapThrough wrapText="bothSides">
                  <wp:wrapPolygon edited="0">
                    <wp:start x="1680" y="0"/>
                    <wp:lineTo x="4320" y="2560"/>
                    <wp:lineTo x="3840" y="5120"/>
                    <wp:lineTo x="1680" y="7200"/>
                    <wp:lineTo x="2400" y="7520"/>
                    <wp:lineTo x="10800" y="7680"/>
                    <wp:lineTo x="10800" y="12800"/>
                    <wp:lineTo x="1200" y="12960"/>
                    <wp:lineTo x="240" y="13120"/>
                    <wp:lineTo x="240" y="21440"/>
                    <wp:lineTo x="21120" y="21440"/>
                    <wp:lineTo x="21360" y="13120"/>
                    <wp:lineTo x="20400" y="12960"/>
                    <wp:lineTo x="10560" y="12800"/>
                    <wp:lineTo x="11280" y="7680"/>
                    <wp:lineTo x="10800" y="6720"/>
                    <wp:lineTo x="9120" y="5120"/>
                    <wp:lineTo x="8640" y="2560"/>
                    <wp:lineTo x="11280" y="0"/>
                    <wp:lineTo x="168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429000"/>
                          <a:chOff x="0" y="0"/>
                          <a:chExt cx="2286000" cy="34290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228600" y="0"/>
                            <a:ext cx="914400" cy="1143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28600" y="0"/>
                            <a:ext cx="914400" cy="11430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05740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8"/>
                                <w:gridCol w:w="1599"/>
                              </w:tblGrid>
                              <w:tr w:rsidR="00B92385" w14:paraId="3F6E3626" w14:textId="77777777" w:rsidTr="00B92385">
                                <w:trPr>
                                  <w:trHeight w:val="826"/>
                                </w:trPr>
                                <w:tc>
                                  <w:tcPr>
                                    <w:tcW w:w="1598" w:type="dxa"/>
                                  </w:tcPr>
                                  <w:p w14:paraId="1FD80B36" w14:textId="77777777" w:rsidR="00B92385" w:rsidRDefault="00B92385"/>
                                </w:tc>
                                <w:tc>
                                  <w:tcPr>
                                    <w:tcW w:w="1599" w:type="dxa"/>
                                  </w:tcPr>
                                  <w:p w14:paraId="3E32D6FB" w14:textId="77777777" w:rsidR="00B92385" w:rsidRDefault="00B92385"/>
                                </w:tc>
                              </w:tr>
                              <w:tr w:rsidR="00B92385" w14:paraId="5A2BA7C3" w14:textId="77777777" w:rsidTr="00B92385">
                                <w:trPr>
                                  <w:trHeight w:val="910"/>
                                </w:trPr>
                                <w:tc>
                                  <w:tcPr>
                                    <w:tcW w:w="1598" w:type="dxa"/>
                                  </w:tcPr>
                                  <w:p w14:paraId="022016EA" w14:textId="77777777" w:rsidR="00B92385" w:rsidRDefault="00B92385"/>
                                </w:tc>
                                <w:tc>
                                  <w:tcPr>
                                    <w:tcW w:w="1599" w:type="dxa"/>
                                  </w:tcPr>
                                  <w:p w14:paraId="241BD0F2" w14:textId="77777777" w:rsidR="00B92385" w:rsidRDefault="00B92385"/>
                                </w:tc>
                              </w:tr>
                            </w:tbl>
                            <w:p w14:paraId="57CFB822" w14:textId="77777777" w:rsidR="00B92385" w:rsidRDefault="00B92385" w:rsidP="00B923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7" style="position:absolute;margin-left:378pt;margin-top:60.3pt;width:180pt;height:270pt;z-index:251673600" coordsize="2286000,342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">
                <v:line id="Straight Connector 17" o:spid="_x0000_s1038" style="position:absolute;visibility:visible;mso-wrap-style:square" from="228600,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Straight Connector 18" o:spid="_x0000_s1039" style="position:absolute;flip:x;visibility:visible;mso-wrap-style:square" from="228600,0" to="1143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shape id="Text Box 19" o:spid="_x0000_s1040" type="#_x0000_t202" style="position:absolute;top:2057400;width:22860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  <w:gridCol w:w="1599"/>
                        </w:tblGrid>
                        <w:tr w:rsidR="00B92385" w14:paraId="3F6E3626" w14:textId="77777777" w:rsidTr="00B92385">
                          <w:trPr>
                            <w:trHeight w:val="826"/>
                          </w:trPr>
                          <w:tc>
                            <w:tcPr>
                              <w:tcW w:w="1598" w:type="dxa"/>
                            </w:tcPr>
                            <w:p w14:paraId="1FD80B36" w14:textId="77777777" w:rsidR="00B92385" w:rsidRDefault="00B92385"/>
                          </w:tc>
                          <w:tc>
                            <w:tcPr>
                              <w:tcW w:w="1599" w:type="dxa"/>
                            </w:tcPr>
                            <w:p w14:paraId="3E32D6FB" w14:textId="77777777" w:rsidR="00B92385" w:rsidRDefault="00B92385"/>
                          </w:tc>
                        </w:tr>
                        <w:tr w:rsidR="00B92385" w14:paraId="5A2BA7C3" w14:textId="77777777" w:rsidTr="00B92385">
                          <w:trPr>
                            <w:trHeight w:val="910"/>
                          </w:trPr>
                          <w:tc>
                            <w:tcPr>
                              <w:tcW w:w="1598" w:type="dxa"/>
                            </w:tcPr>
                            <w:p w14:paraId="022016EA" w14:textId="77777777" w:rsidR="00B92385" w:rsidRDefault="00B92385"/>
                          </w:tc>
                          <w:tc>
                            <w:tcPr>
                              <w:tcW w:w="1599" w:type="dxa"/>
                            </w:tcPr>
                            <w:p w14:paraId="241BD0F2" w14:textId="77777777" w:rsidR="00B92385" w:rsidRDefault="00B92385"/>
                          </w:tc>
                        </w:tr>
                      </w:tbl>
                      <w:p w14:paraId="57CFB822" w14:textId="77777777" w:rsidR="00B92385" w:rsidRDefault="00B92385" w:rsidP="00B92385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76FC" wp14:editId="6FB98D71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</wp:posOffset>
                </wp:positionV>
                <wp:extent cx="4114800" cy="4343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80958" w14:textId="77777777" w:rsidR="00B92385" w:rsidRDefault="00B92385" w:rsidP="00B923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8B3050" w14:textId="77777777" w:rsidR="00B92385" w:rsidRPr="00B92385" w:rsidRDefault="00B92385" w:rsidP="00B9238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Factor the trinomial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1" type="#_x0000_t202" style="position:absolute;margin-left:18pt;margin-top:42.3pt;width:324pt;height:3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" filled="f" strokecolor="black [3213]" strokeweight="1pt">
                <v:stroke dashstyle="dashDot"/>
                <v:textbox>
                  <w:txbxContent>
                    <w:p w14:paraId="08F80958" w14:textId="77777777" w:rsidR="00B92385" w:rsidRDefault="00B92385" w:rsidP="00B9238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8B3050" w14:textId="77777777" w:rsidR="00B92385" w:rsidRPr="00B92385" w:rsidRDefault="00B92385" w:rsidP="00B9238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Factor the trinomial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385" w:rsidRPr="00B92385" w:rsidSect="00B57A87">
      <w:pgSz w:w="12240" w:h="15840"/>
      <w:pgMar w:top="360" w:right="540" w:bottom="14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5BC"/>
    <w:multiLevelType w:val="hybridMultilevel"/>
    <w:tmpl w:val="918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A92"/>
    <w:multiLevelType w:val="hybridMultilevel"/>
    <w:tmpl w:val="7E261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87354D"/>
    <w:multiLevelType w:val="hybridMultilevel"/>
    <w:tmpl w:val="0340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E"/>
    <w:rsid w:val="0018646E"/>
    <w:rsid w:val="00290515"/>
    <w:rsid w:val="005043DA"/>
    <w:rsid w:val="0079079E"/>
    <w:rsid w:val="00B57A87"/>
    <w:rsid w:val="00B92385"/>
    <w:rsid w:val="00D12E11"/>
    <w:rsid w:val="00D4099C"/>
    <w:rsid w:val="00E5220C"/>
    <w:rsid w:val="00F500F5"/>
    <w:rsid w:val="00FF2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0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E5"/>
    <w:pPr>
      <w:ind w:left="720"/>
      <w:contextualSpacing/>
    </w:pPr>
  </w:style>
  <w:style w:type="table" w:styleId="TableGrid">
    <w:name w:val="Table Grid"/>
    <w:basedOn w:val="TableNormal"/>
    <w:uiPriority w:val="59"/>
    <w:rsid w:val="00B923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E5"/>
    <w:pPr>
      <w:ind w:left="720"/>
      <w:contextualSpacing/>
    </w:pPr>
  </w:style>
  <w:style w:type="table" w:styleId="TableGrid">
    <w:name w:val="Table Grid"/>
    <w:basedOn w:val="TableNormal"/>
    <w:uiPriority w:val="59"/>
    <w:rsid w:val="00B923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yer:Library:Application%20Support:Microsoft:Office:User%20Templates:My%20Templates:Quiz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 .dotx</Template>
  <TotalTime>23</TotalTime>
  <Pages>2</Pages>
  <Words>149</Words>
  <Characters>850</Characters>
  <Application>Microsoft Macintosh Word</Application>
  <DocSecurity>0</DocSecurity>
  <Lines>7</Lines>
  <Paragraphs>1</Paragraphs>
  <ScaleCrop>false</ScaleCrop>
  <Company>NA Inc.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Mayer</dc:creator>
  <cp:keywords/>
  <dc:description/>
  <cp:lastModifiedBy>Seth Mayer</cp:lastModifiedBy>
  <cp:revision>3</cp:revision>
  <cp:lastPrinted>2015-11-13T02:34:00Z</cp:lastPrinted>
  <dcterms:created xsi:type="dcterms:W3CDTF">2015-11-13T02:09:00Z</dcterms:created>
  <dcterms:modified xsi:type="dcterms:W3CDTF">2015-11-13T02:34:00Z</dcterms:modified>
</cp:coreProperties>
</file>