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EA68E" w14:textId="4D924BB2" w:rsidR="00212757" w:rsidRPr="0062183D" w:rsidRDefault="005A2AED" w:rsidP="00D12E11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HW 23</w:t>
      </w:r>
      <w:bookmarkStart w:id="0" w:name="_GoBack"/>
      <w:bookmarkEnd w:id="0"/>
      <w:r w:rsidR="00DF696B" w:rsidRPr="0062183D">
        <w:rPr>
          <w:rFonts w:ascii="Century Gothic" w:hAnsi="Century Gothic"/>
          <w:b/>
        </w:rPr>
        <w:t>:</w:t>
      </w:r>
      <w:r w:rsidR="00C5493C">
        <w:rPr>
          <w:rFonts w:ascii="Century Gothic" w:hAnsi="Century Gothic"/>
          <w:b/>
        </w:rPr>
        <w:t xml:space="preserve"> Multi-Step Inequalities </w:t>
      </w:r>
      <w:r w:rsidR="0062183D">
        <w:rPr>
          <w:rFonts w:ascii="Century Gothic" w:hAnsi="Century Gothic"/>
        </w:rPr>
        <w:tab/>
      </w:r>
      <w:r w:rsidR="0062183D">
        <w:rPr>
          <w:rFonts w:ascii="Century Gothic" w:hAnsi="Century Gothic"/>
        </w:rPr>
        <w:tab/>
      </w:r>
      <w:r w:rsidR="0062183D">
        <w:rPr>
          <w:rFonts w:ascii="Century Gothic" w:hAnsi="Century Gothic"/>
        </w:rPr>
        <w:tab/>
      </w:r>
      <w:r w:rsidR="00C5493C">
        <w:rPr>
          <w:rFonts w:ascii="Century Gothic" w:hAnsi="Century Gothic"/>
        </w:rPr>
        <w:tab/>
      </w:r>
      <w:r w:rsidR="00C5493C">
        <w:rPr>
          <w:rFonts w:ascii="Century Gothic" w:hAnsi="Century Gothic"/>
        </w:rPr>
        <w:tab/>
      </w:r>
      <w:r w:rsidR="00C5493C">
        <w:rPr>
          <w:rFonts w:ascii="Century Gothic" w:hAnsi="Century Gothic"/>
        </w:rPr>
        <w:tab/>
      </w:r>
      <w:r w:rsidR="00C5493C">
        <w:rPr>
          <w:rFonts w:ascii="Century Gothic" w:hAnsi="Century Gothic"/>
        </w:rPr>
        <w:tab/>
      </w:r>
      <w:r w:rsidR="00C5493C">
        <w:rPr>
          <w:rFonts w:ascii="Century Gothic" w:hAnsi="Century Gothic"/>
        </w:rPr>
        <w:tab/>
      </w:r>
      <w:r>
        <w:rPr>
          <w:rFonts w:ascii="Century Gothic" w:hAnsi="Century Gothic"/>
        </w:rPr>
        <w:t>Date:  Jan. 7</w:t>
      </w:r>
    </w:p>
    <w:p w14:paraId="11F88070" w14:textId="77777777" w:rsidR="00D12E11" w:rsidRPr="0062183D" w:rsidRDefault="00212757" w:rsidP="00D12E11">
      <w:pPr>
        <w:spacing w:after="0"/>
        <w:rPr>
          <w:rFonts w:ascii="Century Gothic" w:hAnsi="Century Gothic"/>
          <w:b/>
        </w:rPr>
      </w:pPr>
      <w:r w:rsidRPr="0062183D">
        <w:rPr>
          <w:rFonts w:ascii="Century Gothic" w:hAnsi="Century Gothic"/>
          <w:b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0563FCEB" wp14:editId="67EA67A2">
            <wp:simplePos x="0" y="0"/>
            <wp:positionH relativeFrom="column">
              <wp:posOffset>-170359</wp:posOffset>
            </wp:positionH>
            <wp:positionV relativeFrom="paragraph">
              <wp:posOffset>367030</wp:posOffset>
            </wp:positionV>
            <wp:extent cx="6858000" cy="8747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74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83D" w:rsidRPr="0062183D">
        <w:rPr>
          <w:rFonts w:ascii="Century Gothic" w:hAnsi="Century Gothic"/>
          <w:b/>
        </w:rPr>
        <w:t xml:space="preserve">Directions:  </w:t>
      </w:r>
      <w:r w:rsidR="0062183D" w:rsidRPr="0062183D">
        <w:rPr>
          <w:rFonts w:ascii="Century Gothic" w:hAnsi="Century Gothic"/>
        </w:rPr>
        <w:t>Show work on pages _______________</w:t>
      </w:r>
    </w:p>
    <w:sectPr w:rsidR="00D12E11" w:rsidRPr="0062183D" w:rsidSect="00D12E11">
      <w:pgSz w:w="12240" w:h="15840"/>
      <w:pgMar w:top="360" w:right="540" w:bottom="14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6B"/>
    <w:rsid w:val="00212757"/>
    <w:rsid w:val="00290515"/>
    <w:rsid w:val="005043DA"/>
    <w:rsid w:val="005A2AED"/>
    <w:rsid w:val="0062183D"/>
    <w:rsid w:val="006514B3"/>
    <w:rsid w:val="0079079E"/>
    <w:rsid w:val="00C5493C"/>
    <w:rsid w:val="00D12E11"/>
    <w:rsid w:val="00D4099C"/>
    <w:rsid w:val="00DF696B"/>
    <w:rsid w:val="00E522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BB1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96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9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96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9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yer:Library:Application%20Support:Microsoft:Office:User%20Templates:My%20Templates:heading%2083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heading 8300.dotx</Template>
  <TotalTime>2</TotalTime>
  <Pages>1</Pages>
  <Words>15</Words>
  <Characters>87</Characters>
  <Application>Microsoft Macintosh Word</Application>
  <DocSecurity>0</DocSecurity>
  <Lines>1</Lines>
  <Paragraphs>1</Paragraphs>
  <ScaleCrop>false</ScaleCrop>
  <Company>NA Inc.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Mayer</dc:creator>
  <cp:keywords/>
  <dc:description/>
  <cp:lastModifiedBy>Seth Mayer</cp:lastModifiedBy>
  <cp:revision>4</cp:revision>
  <cp:lastPrinted>2014-12-21T22:09:00Z</cp:lastPrinted>
  <dcterms:created xsi:type="dcterms:W3CDTF">2014-12-21T21:08:00Z</dcterms:created>
  <dcterms:modified xsi:type="dcterms:W3CDTF">2014-12-21T22:09:00Z</dcterms:modified>
</cp:coreProperties>
</file>